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5966"/>
        <w:gridCol w:w="1620"/>
      </w:tblGrid>
      <w:tr w:rsidR="00860975" w:rsidRPr="00021B24" w:rsidTr="001570C6">
        <w:trPr>
          <w:trHeight w:val="1297"/>
          <w:tblHeader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860975" w:rsidRPr="001570C6" w:rsidRDefault="00860975" w:rsidP="001570C6">
            <w:pPr>
              <w:jc w:val="center"/>
              <w:rPr>
                <w:rFonts w:ascii="Arial Narrow" w:hAnsi="Arial Narrow"/>
              </w:rPr>
            </w:pPr>
            <w:r w:rsidRPr="00A041E7">
              <w:rPr>
                <w:rFonts w:ascii="Arial Narrow" w:hAnsi="Arial Narrow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deu" style="width:52.5pt;height:55.5pt;visibility:visible" filled="t" fillcolor="navy">
                  <v:imagedata r:id="rId6" o:title=""/>
                </v:shape>
              </w:pict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860975" w:rsidRPr="001570C6" w:rsidRDefault="00860975" w:rsidP="001570C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860975" w:rsidRPr="001570C6" w:rsidRDefault="00860975" w:rsidP="001570C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70C6">
              <w:rPr>
                <w:rFonts w:ascii="Arial Narrow" w:hAnsi="Arial Narrow"/>
                <w:b/>
                <w:sz w:val="22"/>
                <w:szCs w:val="22"/>
              </w:rPr>
              <w:t>DOKUZ EYLÜL ÜNİVERSİTESİ EĞİTİM BİLİMLERİ ENSTİTÜSÜ</w:t>
            </w:r>
          </w:p>
          <w:p w:rsidR="00860975" w:rsidRPr="001570C6" w:rsidRDefault="00860975" w:rsidP="001570C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70C6">
              <w:rPr>
                <w:rFonts w:ascii="Arial Narrow" w:hAnsi="Arial Narrow"/>
                <w:b/>
                <w:sz w:val="22"/>
                <w:szCs w:val="22"/>
              </w:rPr>
              <w:t xml:space="preserve">TEZ </w:t>
            </w:r>
            <w:r>
              <w:rPr>
                <w:rFonts w:ascii="Arial Narrow" w:hAnsi="Arial Narrow"/>
                <w:b/>
                <w:sz w:val="22"/>
                <w:szCs w:val="22"/>
              </w:rPr>
              <w:t>ÖNERİSİ SAVUNMASI</w:t>
            </w:r>
            <w:r w:rsidRPr="001570C6">
              <w:rPr>
                <w:rFonts w:ascii="Arial Narrow" w:hAnsi="Arial Narrow"/>
                <w:b/>
                <w:sz w:val="22"/>
                <w:szCs w:val="22"/>
              </w:rPr>
              <w:t xml:space="preserve"> TARİHİ BİLDİRİM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60975" w:rsidRPr="001570C6" w:rsidRDefault="00860975" w:rsidP="001570C6">
            <w:pPr>
              <w:jc w:val="center"/>
              <w:rPr>
                <w:rFonts w:ascii="Arial Narrow" w:hAnsi="Arial Narrow"/>
              </w:rPr>
            </w:pPr>
            <w:r w:rsidRPr="00A041E7">
              <w:rPr>
                <w:rFonts w:ascii="Arial Narrow" w:hAnsi="Arial Narrow"/>
                <w:noProof/>
              </w:rPr>
              <w:pict>
                <v:shape id="Resim 2" o:spid="_x0000_i1026" type="#_x0000_t75" alt="15" style="width:60pt;height:60pt;visibility:visible">
                  <v:imagedata r:id="rId7" o:title=""/>
                </v:shape>
              </w:pict>
            </w:r>
          </w:p>
        </w:tc>
      </w:tr>
    </w:tbl>
    <w:p w:rsidR="00860975" w:rsidRDefault="00860975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860975" w:rsidRPr="00021B24" w:rsidRDefault="00860975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860975" w:rsidRPr="00021B24" w:rsidRDefault="00860975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860975" w:rsidRPr="00021B24" w:rsidRDefault="00860975" w:rsidP="0038419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  <w:r w:rsidRPr="00021B24">
        <w:rPr>
          <w:rFonts w:ascii="Arial Narrow" w:hAnsi="Arial Narrow"/>
          <w:b/>
          <w:sz w:val="22"/>
          <w:szCs w:val="22"/>
        </w:rPr>
        <w:t>EĞİTİM BİLİMLERİ ENSTİTÜSÜ MÜDÜRLÜĞÜNE</w:t>
      </w:r>
    </w:p>
    <w:p w:rsidR="00860975" w:rsidRPr="00021B24" w:rsidRDefault="00860975" w:rsidP="00255A94">
      <w:pPr>
        <w:rPr>
          <w:sz w:val="22"/>
          <w:szCs w:val="22"/>
        </w:rPr>
      </w:pPr>
    </w:p>
    <w:p w:rsidR="00860975" w:rsidRPr="00021B24" w:rsidRDefault="00860975" w:rsidP="00255A94">
      <w:pPr>
        <w:rPr>
          <w:sz w:val="22"/>
          <w:szCs w:val="22"/>
        </w:rPr>
      </w:pP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</w:p>
    <w:p w:rsidR="00860975" w:rsidRPr="00021B24" w:rsidRDefault="00860975" w:rsidP="00255A94">
      <w:pPr>
        <w:rPr>
          <w:rFonts w:ascii="Arial Narrow" w:hAnsi="Arial Narrow"/>
          <w:sz w:val="22"/>
          <w:szCs w:val="22"/>
        </w:rPr>
      </w:pPr>
    </w:p>
    <w:p w:rsidR="00860975" w:rsidRPr="00021B24" w:rsidRDefault="00860975" w:rsidP="00C07A8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Danışmanı olduğum</w:t>
      </w:r>
      <w:r w:rsidRPr="00021B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………………………………</w:t>
      </w:r>
      <w:r w:rsidRPr="00021B24">
        <w:rPr>
          <w:rFonts w:ascii="Arial Narrow" w:hAnsi="Arial Narrow"/>
          <w:sz w:val="22"/>
          <w:szCs w:val="22"/>
        </w:rPr>
        <w:t xml:space="preserve"> Anabilim Dalı </w:t>
      </w:r>
      <w:r>
        <w:rPr>
          <w:rFonts w:ascii="Arial Narrow" w:hAnsi="Arial Narrow"/>
          <w:sz w:val="22"/>
          <w:szCs w:val="22"/>
        </w:rPr>
        <w:t xml:space="preserve">…………………..Doktora </w:t>
      </w:r>
      <w:r w:rsidRPr="00021B24">
        <w:rPr>
          <w:rFonts w:ascii="Arial Narrow" w:hAnsi="Arial Narrow"/>
          <w:sz w:val="22"/>
          <w:szCs w:val="22"/>
        </w:rPr>
        <w:t xml:space="preserve">Programı </w:t>
      </w:r>
      <w:r>
        <w:rPr>
          <w:rFonts w:ascii="Arial Narrow" w:hAnsi="Arial Narrow"/>
          <w:sz w:val="22"/>
          <w:szCs w:val="22"/>
        </w:rPr>
        <w:t>………………..</w:t>
      </w:r>
      <w:r w:rsidRPr="00021B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numaralı </w:t>
      </w:r>
      <w:r w:rsidRPr="00021B24">
        <w:rPr>
          <w:rFonts w:ascii="Arial Narrow" w:hAnsi="Arial Narrow"/>
          <w:sz w:val="22"/>
          <w:szCs w:val="22"/>
        </w:rPr>
        <w:t xml:space="preserve">öğrencisi </w:t>
      </w:r>
      <w:r>
        <w:rPr>
          <w:rFonts w:ascii="Arial Narrow" w:hAnsi="Arial Narrow"/>
          <w:sz w:val="22"/>
          <w:szCs w:val="22"/>
        </w:rPr>
        <w:t xml:space="preserve">……………….’ın </w:t>
      </w:r>
      <w:r w:rsidRPr="00021B24">
        <w:rPr>
          <w:rFonts w:ascii="Arial Narrow" w:hAnsi="Arial Narrow"/>
          <w:sz w:val="22"/>
          <w:szCs w:val="22"/>
        </w:rPr>
        <w:t xml:space="preserve">belirlenen Tez </w:t>
      </w:r>
      <w:r>
        <w:rPr>
          <w:rFonts w:ascii="Arial Narrow" w:hAnsi="Arial Narrow"/>
          <w:sz w:val="22"/>
          <w:szCs w:val="22"/>
        </w:rPr>
        <w:t>Önerisi Savunma Sınavının</w:t>
      </w:r>
      <w:r w:rsidRPr="00021B24">
        <w:rPr>
          <w:rFonts w:ascii="Arial Narrow" w:hAnsi="Arial Narrow"/>
          <w:sz w:val="22"/>
          <w:szCs w:val="22"/>
        </w:rPr>
        <w:t xml:space="preserve"> tarihi, saati ve yeri aşağıda belirtilmiştir.</w:t>
      </w:r>
    </w:p>
    <w:p w:rsidR="00860975" w:rsidRDefault="00860975" w:rsidP="00C07A80">
      <w:pPr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Bilgilerinize arz ederim.</w:t>
      </w:r>
    </w:p>
    <w:p w:rsidR="00860975" w:rsidRPr="00021B24" w:rsidRDefault="00860975" w:rsidP="00C07A80">
      <w:pPr>
        <w:spacing w:line="360" w:lineRule="auto"/>
        <w:ind w:firstLine="708"/>
        <w:rPr>
          <w:rFonts w:ascii="Arial Narrow" w:hAnsi="Arial Narrow"/>
          <w:sz w:val="22"/>
          <w:szCs w:val="22"/>
        </w:rPr>
      </w:pPr>
    </w:p>
    <w:p w:rsidR="00860975" w:rsidRPr="00021B24" w:rsidRDefault="00860975" w:rsidP="00D802B0">
      <w:pPr>
        <w:spacing w:line="360" w:lineRule="auto"/>
        <w:ind w:left="4248" w:firstLine="708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Danışman ;</w:t>
      </w:r>
    </w:p>
    <w:p w:rsidR="00860975" w:rsidRDefault="00860975" w:rsidP="00D802B0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Adı/Soyadı</w:t>
      </w:r>
      <w:r w:rsidRPr="00021B24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……………………………………</w:t>
      </w:r>
    </w:p>
    <w:p w:rsidR="00860975" w:rsidRDefault="00860975" w:rsidP="00D802B0">
      <w:pPr>
        <w:spacing w:line="360" w:lineRule="auto"/>
        <w:ind w:left="4956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İmza</w:t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860975" w:rsidRDefault="00860975" w:rsidP="00D802B0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Tarih</w:t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………………………………</w:t>
      </w:r>
    </w:p>
    <w:p w:rsidR="00860975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Pr="00021B24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Sınav</w:t>
      </w:r>
      <w:r w:rsidRPr="00021B24">
        <w:rPr>
          <w:rFonts w:ascii="Arial Narrow" w:hAnsi="Arial Narrow"/>
          <w:sz w:val="22"/>
          <w:szCs w:val="22"/>
        </w:rPr>
        <w:t xml:space="preserve"> Tarihi</w:t>
      </w:r>
      <w:r w:rsidRPr="00021B24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 xml:space="preserve"> ………………..…………….</w:t>
      </w:r>
    </w:p>
    <w:p w:rsidR="00860975" w:rsidRPr="00021B24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Sınav</w:t>
      </w:r>
      <w:r w:rsidRPr="00021B24">
        <w:rPr>
          <w:rFonts w:ascii="Arial Narrow" w:hAnsi="Arial Narrow"/>
          <w:sz w:val="22"/>
          <w:szCs w:val="22"/>
        </w:rPr>
        <w:t xml:space="preserve"> Saati</w:t>
      </w:r>
      <w:r w:rsidRPr="00021B24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 xml:space="preserve"> …………………………….</w:t>
      </w:r>
    </w:p>
    <w:p w:rsidR="00860975" w:rsidRPr="00021B24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Sınav</w:t>
      </w:r>
      <w:r w:rsidRPr="00021B24">
        <w:rPr>
          <w:rFonts w:ascii="Arial Narrow" w:hAnsi="Arial Narrow"/>
          <w:sz w:val="22"/>
          <w:szCs w:val="22"/>
        </w:rPr>
        <w:t xml:space="preserve"> Yeri</w:t>
      </w:r>
      <w:r w:rsidRPr="00021B24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 xml:space="preserve"> ……………………………</w:t>
      </w:r>
    </w:p>
    <w:p w:rsidR="00860975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Pr="00C07A80" w:rsidRDefault="00860975" w:rsidP="00D802B0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C07A80">
        <w:rPr>
          <w:rFonts w:ascii="Arial Narrow" w:hAnsi="Arial Narrow"/>
          <w:sz w:val="22"/>
          <w:szCs w:val="22"/>
          <w:u w:val="single"/>
        </w:rPr>
        <w:t>Tez İzleme Komite Üyeleri</w:t>
      </w:r>
    </w:p>
    <w:p w:rsidR="00860975" w:rsidRPr="00C07A80" w:rsidRDefault="00860975" w:rsidP="00D802B0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C07A80">
        <w:rPr>
          <w:rFonts w:ascii="Arial Narrow" w:hAnsi="Arial Narrow"/>
          <w:sz w:val="22"/>
          <w:szCs w:val="22"/>
          <w:u w:val="single"/>
        </w:rPr>
        <w:t>Asil Üyeler :</w:t>
      </w:r>
    </w:p>
    <w:p w:rsidR="00860975" w:rsidRPr="00021B24" w:rsidRDefault="00860975" w:rsidP="00D802B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Danışman </w:t>
      </w:r>
      <w:r w:rsidRPr="00021B24">
        <w:rPr>
          <w:rFonts w:ascii="Arial Narrow" w:hAnsi="Arial Narrow"/>
          <w:sz w:val="22"/>
          <w:szCs w:val="22"/>
        </w:rPr>
        <w:t xml:space="preserve">:  </w:t>
      </w:r>
      <w:r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Kurumu : ………………………………………………</w:t>
      </w:r>
    </w:p>
    <w:p w:rsidR="00860975" w:rsidRPr="00021B24" w:rsidRDefault="00860975" w:rsidP="00D802B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Üye</w:t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021B24">
        <w:rPr>
          <w:rFonts w:ascii="Arial Narrow" w:hAnsi="Arial Narrow"/>
          <w:sz w:val="22"/>
          <w:szCs w:val="22"/>
        </w:rPr>
        <w:t xml:space="preserve"> :  </w:t>
      </w:r>
      <w:r>
        <w:rPr>
          <w:rFonts w:ascii="Arial Narrow" w:hAnsi="Arial Narrow"/>
          <w:sz w:val="22"/>
          <w:szCs w:val="22"/>
        </w:rPr>
        <w:t>…………………………….………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Kurumu : …………………………………………...…</w:t>
      </w:r>
    </w:p>
    <w:p w:rsidR="00860975" w:rsidRDefault="00860975" w:rsidP="00D802B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Üye</w:t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021B24">
        <w:rPr>
          <w:rFonts w:ascii="Arial Narrow" w:hAnsi="Arial Narrow"/>
          <w:sz w:val="22"/>
          <w:szCs w:val="22"/>
        </w:rPr>
        <w:t xml:space="preserve"> : </w:t>
      </w:r>
      <w:r>
        <w:rPr>
          <w:rFonts w:ascii="Arial Narrow" w:hAnsi="Arial Narrow"/>
          <w:sz w:val="22"/>
          <w:szCs w:val="22"/>
        </w:rPr>
        <w:t xml:space="preserve"> ………………………………….…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Kurumu : ………………………………..……………</w:t>
      </w:r>
    </w:p>
    <w:p w:rsidR="00860975" w:rsidRPr="00C07A80" w:rsidRDefault="00860975" w:rsidP="00D802B0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C07A80">
        <w:rPr>
          <w:rFonts w:ascii="Arial Narrow" w:hAnsi="Arial Narrow"/>
          <w:sz w:val="22"/>
          <w:szCs w:val="22"/>
          <w:u w:val="single"/>
        </w:rPr>
        <w:t>Yedek Üyeler:</w:t>
      </w:r>
    </w:p>
    <w:p w:rsidR="00860975" w:rsidRPr="00021B24" w:rsidRDefault="00860975" w:rsidP="00D802B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Üye</w:t>
      </w:r>
      <w:r>
        <w:rPr>
          <w:rFonts w:ascii="Arial Narrow" w:hAnsi="Arial Narrow"/>
          <w:sz w:val="22"/>
          <w:szCs w:val="22"/>
        </w:rPr>
        <w:tab/>
        <w:t xml:space="preserve"> </w:t>
      </w:r>
      <w:r w:rsidRPr="00021B24">
        <w:rPr>
          <w:rFonts w:ascii="Arial Narrow" w:hAnsi="Arial Narrow"/>
          <w:sz w:val="22"/>
          <w:szCs w:val="22"/>
        </w:rPr>
        <w:t xml:space="preserve"> : </w:t>
      </w:r>
      <w:r>
        <w:rPr>
          <w:rFonts w:ascii="Arial Narrow" w:hAnsi="Arial Narrow"/>
          <w:sz w:val="22"/>
          <w:szCs w:val="22"/>
        </w:rPr>
        <w:t xml:space="preserve"> …………………………………..…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Kurumu : …………………………………………… Üye</w:t>
      </w:r>
      <w:r>
        <w:rPr>
          <w:rFonts w:ascii="Arial Narrow" w:hAnsi="Arial Narrow"/>
          <w:sz w:val="22"/>
          <w:szCs w:val="22"/>
        </w:rPr>
        <w:tab/>
        <w:t xml:space="preserve"> </w:t>
      </w:r>
      <w:r w:rsidRPr="00021B24">
        <w:rPr>
          <w:rFonts w:ascii="Arial Narrow" w:hAnsi="Arial Narrow"/>
          <w:sz w:val="22"/>
          <w:szCs w:val="22"/>
        </w:rPr>
        <w:t xml:space="preserve"> : </w:t>
      </w:r>
      <w:r>
        <w:rPr>
          <w:rFonts w:ascii="Arial Narrow" w:hAnsi="Arial Narrow"/>
          <w:sz w:val="22"/>
          <w:szCs w:val="22"/>
        </w:rPr>
        <w:t xml:space="preserve"> …………………………….……..…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Kurumu : …………………………..…………………</w:t>
      </w:r>
    </w:p>
    <w:p w:rsidR="00860975" w:rsidRDefault="00860975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Default="00860975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Default="00860975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Pr="00021B24" w:rsidRDefault="00860975" w:rsidP="00384193">
      <w:pPr>
        <w:spacing w:line="360" w:lineRule="auto"/>
        <w:rPr>
          <w:rFonts w:ascii="Arial Narrow" w:hAnsi="Arial Narrow"/>
          <w:sz w:val="22"/>
          <w:szCs w:val="22"/>
        </w:rPr>
      </w:pPr>
      <w:r w:rsidRPr="00D802B0">
        <w:rPr>
          <w:rFonts w:ascii="Arial Narrow" w:hAnsi="Arial Narrow"/>
          <w:b/>
          <w:sz w:val="22"/>
          <w:szCs w:val="22"/>
          <w:u w:val="single"/>
        </w:rPr>
        <w:t>Ek:</w:t>
      </w:r>
      <w:r w:rsidRPr="00021B24">
        <w:rPr>
          <w:rFonts w:ascii="Arial Narrow" w:hAnsi="Arial Narrow"/>
          <w:sz w:val="22"/>
          <w:szCs w:val="22"/>
        </w:rPr>
        <w:t xml:space="preserve"> Tez </w:t>
      </w:r>
      <w:r>
        <w:rPr>
          <w:rFonts w:ascii="Arial Narrow" w:hAnsi="Arial Narrow"/>
          <w:sz w:val="22"/>
          <w:szCs w:val="22"/>
        </w:rPr>
        <w:t xml:space="preserve">önerisi </w:t>
      </w:r>
      <w:r w:rsidRPr="00021B24">
        <w:rPr>
          <w:rFonts w:ascii="Arial Narrow" w:hAnsi="Arial Narrow"/>
          <w:sz w:val="22"/>
          <w:szCs w:val="22"/>
        </w:rPr>
        <w:t>raporu</w:t>
      </w:r>
      <w:r>
        <w:rPr>
          <w:rFonts w:ascii="Arial Narrow" w:hAnsi="Arial Narrow"/>
          <w:sz w:val="22"/>
          <w:szCs w:val="22"/>
        </w:rPr>
        <w:t xml:space="preserve"> (10 sayfadan fazla ise CD kaydı olarak teslim edilmesi gerekmektedir.)</w:t>
      </w:r>
    </w:p>
    <w:p w:rsidR="00860975" w:rsidRPr="00021B24" w:rsidRDefault="00860975" w:rsidP="00303491">
      <w:pPr>
        <w:rPr>
          <w:sz w:val="22"/>
          <w:szCs w:val="22"/>
        </w:rPr>
      </w:pPr>
    </w:p>
    <w:sectPr w:rsidR="00860975" w:rsidRPr="00021B24" w:rsidSect="00D802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75" w:rsidRDefault="00860975">
      <w:r>
        <w:separator/>
      </w:r>
    </w:p>
  </w:endnote>
  <w:endnote w:type="continuationSeparator" w:id="0">
    <w:p w:rsidR="00860975" w:rsidRDefault="0086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75" w:rsidRDefault="00860975">
      <w:r>
        <w:separator/>
      </w:r>
    </w:p>
  </w:footnote>
  <w:footnote w:type="continuationSeparator" w:id="0">
    <w:p w:rsidR="00860975" w:rsidRDefault="00860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BF"/>
    <w:rsid w:val="0000646D"/>
    <w:rsid w:val="00021B24"/>
    <w:rsid w:val="00056AFC"/>
    <w:rsid w:val="00061F38"/>
    <w:rsid w:val="000D153C"/>
    <w:rsid w:val="000E328F"/>
    <w:rsid w:val="0010247C"/>
    <w:rsid w:val="00104F11"/>
    <w:rsid w:val="00125DFE"/>
    <w:rsid w:val="001570C6"/>
    <w:rsid w:val="00162131"/>
    <w:rsid w:val="001729CF"/>
    <w:rsid w:val="00177481"/>
    <w:rsid w:val="001805C5"/>
    <w:rsid w:val="001946CE"/>
    <w:rsid w:val="0019729B"/>
    <w:rsid w:val="001B5DF3"/>
    <w:rsid w:val="001C399E"/>
    <w:rsid w:val="00241CB3"/>
    <w:rsid w:val="00255A94"/>
    <w:rsid w:val="002D1783"/>
    <w:rsid w:val="002D7519"/>
    <w:rsid w:val="00303491"/>
    <w:rsid w:val="00315308"/>
    <w:rsid w:val="00324E34"/>
    <w:rsid w:val="00383FAB"/>
    <w:rsid w:val="00384193"/>
    <w:rsid w:val="003A0CC6"/>
    <w:rsid w:val="003B1811"/>
    <w:rsid w:val="003D2B5E"/>
    <w:rsid w:val="00441908"/>
    <w:rsid w:val="00473F62"/>
    <w:rsid w:val="00484C0C"/>
    <w:rsid w:val="004E679A"/>
    <w:rsid w:val="0050210F"/>
    <w:rsid w:val="00505BB3"/>
    <w:rsid w:val="005063DC"/>
    <w:rsid w:val="00515C3A"/>
    <w:rsid w:val="005A53CF"/>
    <w:rsid w:val="005E310B"/>
    <w:rsid w:val="006051A3"/>
    <w:rsid w:val="0062503F"/>
    <w:rsid w:val="006428BD"/>
    <w:rsid w:val="00665BCB"/>
    <w:rsid w:val="0069264F"/>
    <w:rsid w:val="00694028"/>
    <w:rsid w:val="006B0620"/>
    <w:rsid w:val="006B4928"/>
    <w:rsid w:val="006E758F"/>
    <w:rsid w:val="006F1BFC"/>
    <w:rsid w:val="00727FB2"/>
    <w:rsid w:val="00793335"/>
    <w:rsid w:val="007A547F"/>
    <w:rsid w:val="007B3F96"/>
    <w:rsid w:val="007D3DBD"/>
    <w:rsid w:val="007F13FD"/>
    <w:rsid w:val="008302F2"/>
    <w:rsid w:val="00842152"/>
    <w:rsid w:val="0084469C"/>
    <w:rsid w:val="00856499"/>
    <w:rsid w:val="00860975"/>
    <w:rsid w:val="008A142E"/>
    <w:rsid w:val="008D2A18"/>
    <w:rsid w:val="00907317"/>
    <w:rsid w:val="00911865"/>
    <w:rsid w:val="00914811"/>
    <w:rsid w:val="009169B2"/>
    <w:rsid w:val="009454BD"/>
    <w:rsid w:val="00967DB9"/>
    <w:rsid w:val="00A041E7"/>
    <w:rsid w:val="00A10A9F"/>
    <w:rsid w:val="00AB08B5"/>
    <w:rsid w:val="00AD7BD4"/>
    <w:rsid w:val="00B017F7"/>
    <w:rsid w:val="00B02097"/>
    <w:rsid w:val="00B6217C"/>
    <w:rsid w:val="00B64865"/>
    <w:rsid w:val="00B84A6B"/>
    <w:rsid w:val="00BA4069"/>
    <w:rsid w:val="00BB1F79"/>
    <w:rsid w:val="00BD79F6"/>
    <w:rsid w:val="00C07A80"/>
    <w:rsid w:val="00C2581B"/>
    <w:rsid w:val="00C30CBF"/>
    <w:rsid w:val="00C335EA"/>
    <w:rsid w:val="00C564B1"/>
    <w:rsid w:val="00C93C5F"/>
    <w:rsid w:val="00CD742A"/>
    <w:rsid w:val="00D4770A"/>
    <w:rsid w:val="00D776C1"/>
    <w:rsid w:val="00D802B0"/>
    <w:rsid w:val="00D9160D"/>
    <w:rsid w:val="00DB3B04"/>
    <w:rsid w:val="00DB575A"/>
    <w:rsid w:val="00DC38A4"/>
    <w:rsid w:val="00DD1954"/>
    <w:rsid w:val="00DE2DEC"/>
    <w:rsid w:val="00E16C55"/>
    <w:rsid w:val="00E75490"/>
    <w:rsid w:val="00E813FB"/>
    <w:rsid w:val="00E86018"/>
    <w:rsid w:val="00F16D5D"/>
    <w:rsid w:val="00F2373B"/>
    <w:rsid w:val="00F33C4A"/>
    <w:rsid w:val="00F65E3D"/>
    <w:rsid w:val="00F7256C"/>
    <w:rsid w:val="00F83399"/>
    <w:rsid w:val="00FA68B9"/>
    <w:rsid w:val="00FC0BFA"/>
    <w:rsid w:val="00FC6E61"/>
    <w:rsid w:val="00FD39BF"/>
    <w:rsid w:val="00FE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0C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73F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3F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41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3F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41E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148</Words>
  <Characters>849</Characters>
  <Application>Microsoft Office Outlook</Application>
  <DocSecurity>0</DocSecurity>
  <Lines>0</Lines>
  <Paragraphs>0</Paragraphs>
  <ScaleCrop>false</ScaleCrop>
  <Company>Dokuz Eylul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2010-12-07T08:10:00Z</cp:lastPrinted>
  <dcterms:created xsi:type="dcterms:W3CDTF">2015-02-02T10:36:00Z</dcterms:created>
  <dcterms:modified xsi:type="dcterms:W3CDTF">2015-10-02T07:04:00Z</dcterms:modified>
</cp:coreProperties>
</file>